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51" w:rsidRPr="00AF3A39" w:rsidRDefault="00E92D51" w:rsidP="00AF3A39">
      <w:pPr>
        <w:pStyle w:val="1"/>
        <w:spacing w:after="0"/>
        <w:jc w:val="center"/>
        <w:rPr>
          <w:rFonts w:eastAsia="Calibri"/>
          <w:bCs w:val="0"/>
          <w:kern w:val="0"/>
          <w:sz w:val="28"/>
          <w:szCs w:val="28"/>
        </w:rPr>
      </w:pPr>
      <w:r w:rsidRPr="00AF3A39">
        <w:rPr>
          <w:rFonts w:eastAsia="Calibri"/>
          <w:bCs w:val="0"/>
          <w:kern w:val="0"/>
          <w:sz w:val="28"/>
          <w:szCs w:val="28"/>
        </w:rPr>
        <w:t xml:space="preserve">Управление </w:t>
      </w:r>
      <w:proofErr w:type="spellStart"/>
      <w:r w:rsidRPr="00AF3A39">
        <w:rPr>
          <w:rFonts w:eastAsia="Calibri"/>
          <w:bCs w:val="0"/>
          <w:kern w:val="0"/>
          <w:sz w:val="28"/>
          <w:szCs w:val="28"/>
        </w:rPr>
        <w:t>Роспотребнадзора</w:t>
      </w:r>
      <w:proofErr w:type="spellEnd"/>
      <w:r w:rsidRPr="00AF3A39">
        <w:rPr>
          <w:rFonts w:eastAsia="Calibri"/>
          <w:bCs w:val="0"/>
          <w:kern w:val="0"/>
          <w:sz w:val="28"/>
          <w:szCs w:val="28"/>
        </w:rPr>
        <w:t xml:space="preserve"> по Смоленской области</w:t>
      </w:r>
      <w:bookmarkStart w:id="0" w:name="_GoBack"/>
      <w:bookmarkEnd w:id="0"/>
    </w:p>
    <w:p w:rsidR="00E92D51" w:rsidRDefault="00E92D51" w:rsidP="008C73EF">
      <w:pPr>
        <w:pStyle w:val="ac"/>
        <w:shd w:val="clear" w:color="auto" w:fill="FFFFFF"/>
        <w:spacing w:after="150"/>
        <w:ind w:firstLine="708"/>
        <w:jc w:val="both"/>
        <w:rPr>
          <w:rFonts w:eastAsia="Calibri"/>
          <w:b/>
          <w:bCs/>
          <w:sz w:val="28"/>
          <w:szCs w:val="28"/>
        </w:rPr>
      </w:pPr>
      <w:r w:rsidRPr="003F5E4B">
        <w:rPr>
          <w:rFonts w:eastAsia="Calibri"/>
          <w:sz w:val="28"/>
          <w:szCs w:val="28"/>
        </w:rPr>
        <w:t xml:space="preserve">информирует, что </w:t>
      </w:r>
      <w:r w:rsidR="0039095E" w:rsidRPr="00CB1F42">
        <w:rPr>
          <w:rFonts w:eastAsia="Calibri"/>
          <w:sz w:val="28"/>
          <w:szCs w:val="28"/>
        </w:rPr>
        <w:t xml:space="preserve">с 01.10.2019 по 16.10.2019, </w:t>
      </w:r>
      <w:r w:rsidRPr="003F5E4B">
        <w:rPr>
          <w:rFonts w:eastAsia="Calibri"/>
          <w:sz w:val="28"/>
          <w:szCs w:val="28"/>
        </w:rPr>
        <w:t xml:space="preserve">в рамках «горячей» линии по </w:t>
      </w:r>
      <w:r w:rsidR="00CB1F42" w:rsidRPr="008062BA">
        <w:rPr>
          <w:color w:val="000000"/>
          <w:sz w:val="28"/>
          <w:szCs w:val="28"/>
        </w:rPr>
        <w:t>профилактике гриппа и ОРВИ</w:t>
      </w:r>
      <w:r w:rsidR="008C73EF">
        <w:rPr>
          <w:color w:val="000000"/>
          <w:sz w:val="28"/>
          <w:szCs w:val="28"/>
        </w:rPr>
        <w:t xml:space="preserve"> </w:t>
      </w:r>
      <w:r w:rsidRPr="003F5E4B">
        <w:rPr>
          <w:rFonts w:eastAsia="Calibri"/>
          <w:sz w:val="28"/>
          <w:szCs w:val="28"/>
        </w:rPr>
        <w:t>организована информационная работа с населени</w:t>
      </w:r>
      <w:r>
        <w:rPr>
          <w:rFonts w:eastAsia="Calibri"/>
          <w:sz w:val="28"/>
          <w:szCs w:val="28"/>
        </w:rPr>
        <w:t>ем по телефонам «горячей линии»</w:t>
      </w:r>
    </w:p>
    <w:p w:rsidR="00E92D51" w:rsidRPr="003F5E4B" w:rsidRDefault="00E92D51" w:rsidP="00E92D51">
      <w:pPr>
        <w:pStyle w:val="ac"/>
        <w:spacing w:after="0"/>
        <w:ind w:firstLine="708"/>
        <w:jc w:val="both"/>
        <w:rPr>
          <w:rFonts w:eastAsia="Calibri"/>
          <w:sz w:val="28"/>
          <w:szCs w:val="28"/>
        </w:rPr>
      </w:pPr>
      <w:r w:rsidRPr="003F5E4B">
        <w:rPr>
          <w:rFonts w:eastAsia="Calibri"/>
          <w:sz w:val="28"/>
          <w:szCs w:val="28"/>
        </w:rPr>
        <w:t xml:space="preserve">Консультирование граждан будет осуществляться специалистами Роспотребнадзора по телефону Единого консультационного центра. Единый консультационный центр функционирует в круглосуточном режиме, по телефону 8 800 555 49 43 (звонок бесплатный), без выходных дней на русском и английском языках и специалистами Управления Роспотребнадзора по Смоленской области </w:t>
      </w:r>
      <w:r w:rsidRPr="005F3942">
        <w:rPr>
          <w:rFonts w:eastAsia="Calibri"/>
          <w:sz w:val="28"/>
          <w:szCs w:val="28"/>
        </w:rPr>
        <w:t>по телефону «горячей линии» 8-800-100-90-50, телефонам отдела эпидемиологического надзора 30-47-98, 30-47-96, а также по телефонам территориальных отделов:</w:t>
      </w:r>
    </w:p>
    <w:p w:rsidR="00E92D51" w:rsidRPr="005F3942" w:rsidRDefault="00E92D51" w:rsidP="00E92D51">
      <w:pPr>
        <w:ind w:firstLine="709"/>
        <w:jc w:val="both"/>
        <w:rPr>
          <w:rFonts w:eastAsia="Calibri"/>
          <w:sz w:val="28"/>
          <w:szCs w:val="28"/>
        </w:rPr>
      </w:pPr>
      <w:r w:rsidRPr="005F3942">
        <w:rPr>
          <w:rFonts w:eastAsia="Calibri"/>
          <w:sz w:val="28"/>
          <w:szCs w:val="28"/>
        </w:rPr>
        <w:t xml:space="preserve">- территориальный отдел Управления Роспотребнадзора по Смоленской области в Вяземском, </w:t>
      </w:r>
      <w:proofErr w:type="spellStart"/>
      <w:r w:rsidRPr="005F3942">
        <w:rPr>
          <w:rFonts w:eastAsia="Calibri"/>
          <w:sz w:val="28"/>
          <w:szCs w:val="28"/>
        </w:rPr>
        <w:t>Угранском</w:t>
      </w:r>
      <w:proofErr w:type="spellEnd"/>
      <w:r w:rsidRPr="005F3942">
        <w:rPr>
          <w:rFonts w:eastAsia="Calibri"/>
          <w:sz w:val="28"/>
          <w:szCs w:val="28"/>
        </w:rPr>
        <w:t xml:space="preserve">, </w:t>
      </w:r>
      <w:proofErr w:type="spellStart"/>
      <w:r w:rsidRPr="005F3942">
        <w:rPr>
          <w:rFonts w:eastAsia="Calibri"/>
          <w:sz w:val="28"/>
          <w:szCs w:val="28"/>
        </w:rPr>
        <w:t>Темкинском</w:t>
      </w:r>
      <w:proofErr w:type="spellEnd"/>
      <w:r w:rsidRPr="005F3942">
        <w:rPr>
          <w:rFonts w:eastAsia="Calibri"/>
          <w:sz w:val="28"/>
          <w:szCs w:val="28"/>
        </w:rPr>
        <w:t xml:space="preserve"> районах 48</w:t>
      </w:r>
      <w:r>
        <w:rPr>
          <w:rFonts w:eastAsia="Calibri"/>
          <w:sz w:val="28"/>
          <w:szCs w:val="28"/>
        </w:rPr>
        <w:t xml:space="preserve"> </w:t>
      </w:r>
      <w:r w:rsidRPr="005F3942">
        <w:rPr>
          <w:rFonts w:eastAsia="Calibri"/>
          <w:sz w:val="28"/>
          <w:szCs w:val="28"/>
        </w:rPr>
        <w:t xml:space="preserve">(131)61346 </w:t>
      </w:r>
    </w:p>
    <w:p w:rsidR="00E92D51" w:rsidRPr="005F3942" w:rsidRDefault="00E92D51" w:rsidP="00E92D51">
      <w:pPr>
        <w:ind w:firstLine="709"/>
        <w:jc w:val="both"/>
        <w:rPr>
          <w:rFonts w:eastAsia="Calibri"/>
          <w:sz w:val="28"/>
          <w:szCs w:val="28"/>
        </w:rPr>
      </w:pPr>
      <w:r w:rsidRPr="005F3942">
        <w:rPr>
          <w:rFonts w:eastAsia="Calibri"/>
          <w:sz w:val="28"/>
          <w:szCs w:val="28"/>
        </w:rPr>
        <w:t xml:space="preserve">- территориальный отдел Управления Роспотребнадзора по Смоленской области в Гагаринском, </w:t>
      </w:r>
      <w:proofErr w:type="spellStart"/>
      <w:r w:rsidRPr="005F3942">
        <w:rPr>
          <w:rFonts w:eastAsia="Calibri"/>
          <w:sz w:val="28"/>
          <w:szCs w:val="28"/>
        </w:rPr>
        <w:t>Новодугинском</w:t>
      </w:r>
      <w:proofErr w:type="spellEnd"/>
      <w:r w:rsidRPr="005F3942">
        <w:rPr>
          <w:rFonts w:eastAsia="Calibri"/>
          <w:sz w:val="28"/>
          <w:szCs w:val="28"/>
        </w:rPr>
        <w:t xml:space="preserve">, </w:t>
      </w:r>
      <w:proofErr w:type="spellStart"/>
      <w:r w:rsidRPr="005F3942">
        <w:rPr>
          <w:rFonts w:eastAsia="Calibri"/>
          <w:sz w:val="28"/>
          <w:szCs w:val="28"/>
        </w:rPr>
        <w:t>Сычевском</w:t>
      </w:r>
      <w:proofErr w:type="spellEnd"/>
      <w:r w:rsidRPr="005F3942">
        <w:rPr>
          <w:rFonts w:eastAsia="Calibri"/>
          <w:sz w:val="28"/>
          <w:szCs w:val="28"/>
        </w:rPr>
        <w:t xml:space="preserve"> районах 48</w:t>
      </w:r>
      <w:r>
        <w:rPr>
          <w:rFonts w:eastAsia="Calibri"/>
          <w:sz w:val="28"/>
          <w:szCs w:val="28"/>
        </w:rPr>
        <w:t xml:space="preserve"> </w:t>
      </w:r>
      <w:r w:rsidRPr="005F3942">
        <w:rPr>
          <w:rFonts w:eastAsia="Calibri"/>
          <w:sz w:val="28"/>
          <w:szCs w:val="28"/>
        </w:rPr>
        <w:t>(135)</w:t>
      </w:r>
      <w:r>
        <w:rPr>
          <w:rFonts w:eastAsia="Calibri"/>
          <w:sz w:val="28"/>
          <w:szCs w:val="28"/>
        </w:rPr>
        <w:t xml:space="preserve"> </w:t>
      </w:r>
      <w:r w:rsidRPr="005F3942">
        <w:rPr>
          <w:rFonts w:eastAsia="Calibri"/>
          <w:sz w:val="28"/>
          <w:szCs w:val="28"/>
        </w:rPr>
        <w:t xml:space="preserve">63835 </w:t>
      </w:r>
    </w:p>
    <w:p w:rsidR="00E92D51" w:rsidRPr="005F3942" w:rsidRDefault="00E92D51" w:rsidP="00E92D51">
      <w:pPr>
        <w:ind w:firstLine="709"/>
        <w:jc w:val="both"/>
        <w:rPr>
          <w:rFonts w:eastAsia="Calibri"/>
          <w:sz w:val="28"/>
          <w:szCs w:val="28"/>
        </w:rPr>
      </w:pPr>
      <w:r w:rsidRPr="005F3942">
        <w:rPr>
          <w:rFonts w:eastAsia="Calibri"/>
          <w:sz w:val="28"/>
          <w:szCs w:val="28"/>
        </w:rPr>
        <w:t xml:space="preserve">- территориальный отдел Управления Роспотребнадзора по Смоленской области в </w:t>
      </w:r>
      <w:proofErr w:type="spellStart"/>
      <w:r w:rsidRPr="005F3942">
        <w:rPr>
          <w:rFonts w:eastAsia="Calibri"/>
          <w:sz w:val="28"/>
          <w:szCs w:val="28"/>
        </w:rPr>
        <w:t>Починковском</w:t>
      </w:r>
      <w:proofErr w:type="spellEnd"/>
      <w:r w:rsidRPr="005F3942">
        <w:rPr>
          <w:rFonts w:eastAsia="Calibri"/>
          <w:sz w:val="28"/>
          <w:szCs w:val="28"/>
        </w:rPr>
        <w:t xml:space="preserve">, </w:t>
      </w:r>
      <w:proofErr w:type="spellStart"/>
      <w:r w:rsidRPr="005F3942">
        <w:rPr>
          <w:rFonts w:eastAsia="Calibri"/>
          <w:sz w:val="28"/>
          <w:szCs w:val="28"/>
        </w:rPr>
        <w:t>Глинковском</w:t>
      </w:r>
      <w:proofErr w:type="spellEnd"/>
      <w:r w:rsidRPr="005F3942">
        <w:rPr>
          <w:rFonts w:eastAsia="Calibri"/>
          <w:sz w:val="28"/>
          <w:szCs w:val="28"/>
        </w:rPr>
        <w:t xml:space="preserve">, </w:t>
      </w:r>
      <w:proofErr w:type="spellStart"/>
      <w:r w:rsidRPr="005F3942">
        <w:rPr>
          <w:rFonts w:eastAsia="Calibri"/>
          <w:sz w:val="28"/>
          <w:szCs w:val="28"/>
        </w:rPr>
        <w:t>Ельнинском</w:t>
      </w:r>
      <w:proofErr w:type="spellEnd"/>
      <w:r w:rsidRPr="005F3942">
        <w:rPr>
          <w:rFonts w:eastAsia="Calibri"/>
          <w:sz w:val="28"/>
          <w:szCs w:val="28"/>
        </w:rPr>
        <w:t xml:space="preserve">, </w:t>
      </w:r>
      <w:proofErr w:type="spellStart"/>
      <w:r w:rsidRPr="005F3942">
        <w:rPr>
          <w:rFonts w:eastAsia="Calibri"/>
          <w:sz w:val="28"/>
          <w:szCs w:val="28"/>
        </w:rPr>
        <w:t>Монастырщинском</w:t>
      </w:r>
      <w:proofErr w:type="spellEnd"/>
      <w:r w:rsidRPr="005F3942">
        <w:rPr>
          <w:rFonts w:eastAsia="Calibri"/>
          <w:sz w:val="28"/>
          <w:szCs w:val="28"/>
        </w:rPr>
        <w:t xml:space="preserve">, </w:t>
      </w:r>
      <w:proofErr w:type="spellStart"/>
      <w:r w:rsidRPr="005F3942">
        <w:rPr>
          <w:rFonts w:eastAsia="Calibri"/>
          <w:sz w:val="28"/>
          <w:szCs w:val="28"/>
        </w:rPr>
        <w:t>Хиславичском</w:t>
      </w:r>
      <w:proofErr w:type="spellEnd"/>
      <w:r w:rsidRPr="005F3942">
        <w:rPr>
          <w:rFonts w:eastAsia="Calibri"/>
          <w:sz w:val="28"/>
          <w:szCs w:val="28"/>
        </w:rPr>
        <w:t xml:space="preserve"> районах 48</w:t>
      </w:r>
      <w:r>
        <w:rPr>
          <w:rFonts w:eastAsia="Calibri"/>
          <w:sz w:val="28"/>
          <w:szCs w:val="28"/>
        </w:rPr>
        <w:t xml:space="preserve"> </w:t>
      </w:r>
      <w:r w:rsidRPr="005F3942">
        <w:rPr>
          <w:rFonts w:eastAsia="Calibri"/>
          <w:sz w:val="28"/>
          <w:szCs w:val="28"/>
        </w:rPr>
        <w:t>(149)</w:t>
      </w:r>
      <w:r>
        <w:rPr>
          <w:rFonts w:eastAsia="Calibri"/>
          <w:sz w:val="28"/>
          <w:szCs w:val="28"/>
        </w:rPr>
        <w:t xml:space="preserve"> </w:t>
      </w:r>
      <w:r w:rsidRPr="005F3942">
        <w:rPr>
          <w:rFonts w:eastAsia="Calibri"/>
          <w:sz w:val="28"/>
          <w:szCs w:val="28"/>
        </w:rPr>
        <w:t xml:space="preserve">42378 </w:t>
      </w:r>
    </w:p>
    <w:p w:rsidR="00E92D51" w:rsidRPr="005F3942" w:rsidRDefault="00E92D51" w:rsidP="00E92D51">
      <w:pPr>
        <w:ind w:firstLine="709"/>
        <w:jc w:val="both"/>
        <w:rPr>
          <w:rFonts w:eastAsia="Calibri"/>
          <w:sz w:val="28"/>
          <w:szCs w:val="28"/>
        </w:rPr>
      </w:pPr>
      <w:r w:rsidRPr="005F3942">
        <w:rPr>
          <w:rFonts w:eastAsia="Calibri"/>
          <w:sz w:val="28"/>
          <w:szCs w:val="28"/>
        </w:rPr>
        <w:t xml:space="preserve">- территориальный отдел Управления Роспотребнадзора по Смоленской области в </w:t>
      </w:r>
      <w:proofErr w:type="spellStart"/>
      <w:r w:rsidRPr="005F3942">
        <w:rPr>
          <w:rFonts w:eastAsia="Calibri"/>
          <w:sz w:val="28"/>
          <w:szCs w:val="28"/>
        </w:rPr>
        <w:t>Рославльском</w:t>
      </w:r>
      <w:proofErr w:type="spellEnd"/>
      <w:r w:rsidRPr="005F3942">
        <w:rPr>
          <w:rFonts w:eastAsia="Calibri"/>
          <w:sz w:val="28"/>
          <w:szCs w:val="28"/>
        </w:rPr>
        <w:t xml:space="preserve">, </w:t>
      </w:r>
      <w:proofErr w:type="spellStart"/>
      <w:r w:rsidRPr="005F3942">
        <w:rPr>
          <w:rFonts w:eastAsia="Calibri"/>
          <w:sz w:val="28"/>
          <w:szCs w:val="28"/>
        </w:rPr>
        <w:t>Ершичском</w:t>
      </w:r>
      <w:proofErr w:type="spellEnd"/>
      <w:r w:rsidRPr="005F3942">
        <w:rPr>
          <w:rFonts w:eastAsia="Calibri"/>
          <w:sz w:val="28"/>
          <w:szCs w:val="28"/>
        </w:rPr>
        <w:t xml:space="preserve">, </w:t>
      </w:r>
      <w:proofErr w:type="spellStart"/>
      <w:r w:rsidRPr="005F3942">
        <w:rPr>
          <w:rFonts w:eastAsia="Calibri"/>
          <w:sz w:val="28"/>
          <w:szCs w:val="28"/>
        </w:rPr>
        <w:t>Шумячском</w:t>
      </w:r>
      <w:proofErr w:type="spellEnd"/>
      <w:r w:rsidRPr="005F3942">
        <w:rPr>
          <w:rFonts w:eastAsia="Calibri"/>
          <w:sz w:val="28"/>
          <w:szCs w:val="28"/>
        </w:rPr>
        <w:t xml:space="preserve"> районах 48</w:t>
      </w:r>
      <w:r>
        <w:rPr>
          <w:rFonts w:eastAsia="Calibri"/>
          <w:sz w:val="28"/>
          <w:szCs w:val="28"/>
        </w:rPr>
        <w:t xml:space="preserve"> </w:t>
      </w:r>
      <w:r w:rsidRPr="005F3942">
        <w:rPr>
          <w:rFonts w:eastAsia="Calibri"/>
          <w:sz w:val="28"/>
          <w:szCs w:val="28"/>
        </w:rPr>
        <w:t xml:space="preserve">(134) 41738 </w:t>
      </w:r>
    </w:p>
    <w:p w:rsidR="00E92D51" w:rsidRPr="005F3942" w:rsidRDefault="00E92D51" w:rsidP="00E92D51">
      <w:pPr>
        <w:ind w:firstLine="709"/>
        <w:jc w:val="both"/>
        <w:rPr>
          <w:rFonts w:eastAsia="Calibri"/>
          <w:sz w:val="28"/>
          <w:szCs w:val="28"/>
        </w:rPr>
      </w:pPr>
      <w:r w:rsidRPr="005F3942">
        <w:rPr>
          <w:rFonts w:eastAsia="Calibri"/>
          <w:sz w:val="28"/>
          <w:szCs w:val="28"/>
        </w:rPr>
        <w:t xml:space="preserve">- территориальный отдел Управления Роспотребнадзора по Смоленской области в </w:t>
      </w:r>
      <w:proofErr w:type="spellStart"/>
      <w:r w:rsidRPr="005F3942">
        <w:rPr>
          <w:rFonts w:eastAsia="Calibri"/>
          <w:sz w:val="28"/>
          <w:szCs w:val="28"/>
        </w:rPr>
        <w:t>Сафоновском</w:t>
      </w:r>
      <w:proofErr w:type="spellEnd"/>
      <w:r w:rsidRPr="005F3942">
        <w:rPr>
          <w:rFonts w:eastAsia="Calibri"/>
          <w:sz w:val="28"/>
          <w:szCs w:val="28"/>
        </w:rPr>
        <w:t>, Дорогобужском, Холм-Жирковском районах 48</w:t>
      </w:r>
      <w:r>
        <w:rPr>
          <w:rFonts w:eastAsia="Calibri"/>
          <w:sz w:val="28"/>
          <w:szCs w:val="28"/>
        </w:rPr>
        <w:t xml:space="preserve"> </w:t>
      </w:r>
      <w:r w:rsidRPr="005F3942">
        <w:rPr>
          <w:rFonts w:eastAsia="Calibri"/>
          <w:sz w:val="28"/>
          <w:szCs w:val="28"/>
        </w:rPr>
        <w:t xml:space="preserve">(142) 34856 </w:t>
      </w:r>
    </w:p>
    <w:p w:rsidR="00E92D51" w:rsidRPr="005F3942" w:rsidRDefault="00E92D51" w:rsidP="00E92D51">
      <w:pPr>
        <w:ind w:firstLine="709"/>
        <w:jc w:val="both"/>
        <w:rPr>
          <w:rFonts w:eastAsia="Calibri"/>
          <w:sz w:val="28"/>
          <w:szCs w:val="28"/>
        </w:rPr>
      </w:pPr>
      <w:r w:rsidRPr="005F3942">
        <w:rPr>
          <w:rFonts w:eastAsia="Calibri"/>
          <w:sz w:val="28"/>
          <w:szCs w:val="28"/>
        </w:rPr>
        <w:t xml:space="preserve">- территориальный отдел Управления Роспотребнадзора по Смоленской области в </w:t>
      </w:r>
      <w:proofErr w:type="spellStart"/>
      <w:r w:rsidRPr="005F3942">
        <w:rPr>
          <w:rFonts w:eastAsia="Calibri"/>
          <w:sz w:val="28"/>
          <w:szCs w:val="28"/>
        </w:rPr>
        <w:t>Духовщинском</w:t>
      </w:r>
      <w:proofErr w:type="spellEnd"/>
      <w:r w:rsidRPr="005F3942">
        <w:rPr>
          <w:rFonts w:eastAsia="Calibri"/>
          <w:sz w:val="28"/>
          <w:szCs w:val="28"/>
        </w:rPr>
        <w:t xml:space="preserve">, </w:t>
      </w:r>
      <w:proofErr w:type="spellStart"/>
      <w:r w:rsidRPr="005F3942">
        <w:rPr>
          <w:rFonts w:eastAsia="Calibri"/>
          <w:sz w:val="28"/>
          <w:szCs w:val="28"/>
        </w:rPr>
        <w:t>Кардымовском</w:t>
      </w:r>
      <w:proofErr w:type="spellEnd"/>
      <w:r w:rsidRPr="005F3942">
        <w:rPr>
          <w:rFonts w:eastAsia="Calibri"/>
          <w:sz w:val="28"/>
          <w:szCs w:val="28"/>
        </w:rPr>
        <w:t xml:space="preserve">, </w:t>
      </w:r>
      <w:proofErr w:type="spellStart"/>
      <w:r w:rsidRPr="005F3942">
        <w:rPr>
          <w:rFonts w:eastAsia="Calibri"/>
          <w:sz w:val="28"/>
          <w:szCs w:val="28"/>
        </w:rPr>
        <w:t>Ярцевском</w:t>
      </w:r>
      <w:proofErr w:type="spellEnd"/>
      <w:r w:rsidRPr="005F3942">
        <w:rPr>
          <w:rFonts w:eastAsia="Calibri"/>
          <w:sz w:val="28"/>
          <w:szCs w:val="28"/>
        </w:rPr>
        <w:t xml:space="preserve"> районах 48</w:t>
      </w:r>
      <w:r>
        <w:rPr>
          <w:rFonts w:eastAsia="Calibri"/>
          <w:sz w:val="28"/>
          <w:szCs w:val="28"/>
        </w:rPr>
        <w:t xml:space="preserve"> </w:t>
      </w:r>
      <w:r w:rsidRPr="005F3942">
        <w:rPr>
          <w:rFonts w:eastAsia="Calibri"/>
          <w:sz w:val="28"/>
          <w:szCs w:val="28"/>
        </w:rPr>
        <w:t>(143) 74318</w:t>
      </w:r>
    </w:p>
    <w:p w:rsidR="00E92D51" w:rsidRDefault="00E92D51" w:rsidP="00F44601">
      <w:pPr>
        <w:jc w:val="right"/>
        <w:rPr>
          <w:sz w:val="28"/>
          <w:szCs w:val="28"/>
        </w:rPr>
      </w:pPr>
    </w:p>
    <w:sectPr w:rsidR="00E92D51" w:rsidSect="008C549B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20" w:rsidRDefault="00503A20" w:rsidP="007F6F9D">
      <w:r>
        <w:separator/>
      </w:r>
    </w:p>
  </w:endnote>
  <w:endnote w:type="continuationSeparator" w:id="0">
    <w:p w:rsidR="00503A20" w:rsidRDefault="00503A20" w:rsidP="007F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20" w:rsidRDefault="00503A20" w:rsidP="007F6F9D">
      <w:r>
        <w:separator/>
      </w:r>
    </w:p>
  </w:footnote>
  <w:footnote w:type="continuationSeparator" w:id="0">
    <w:p w:rsidR="00503A20" w:rsidRDefault="00503A20" w:rsidP="007F6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5B45"/>
    <w:multiLevelType w:val="hybridMultilevel"/>
    <w:tmpl w:val="DD023970"/>
    <w:lvl w:ilvl="0" w:tplc="CB88D26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B1505"/>
    <w:multiLevelType w:val="hybridMultilevel"/>
    <w:tmpl w:val="F022DD56"/>
    <w:lvl w:ilvl="0" w:tplc="6C5A44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110633"/>
    <w:multiLevelType w:val="hybridMultilevel"/>
    <w:tmpl w:val="AF56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98"/>
    <w:rsid w:val="00005568"/>
    <w:rsid w:val="000077E9"/>
    <w:rsid w:val="0000786F"/>
    <w:rsid w:val="00017CF8"/>
    <w:rsid w:val="000204F3"/>
    <w:rsid w:val="000244E7"/>
    <w:rsid w:val="0003268B"/>
    <w:rsid w:val="00033709"/>
    <w:rsid w:val="00042C79"/>
    <w:rsid w:val="000437F6"/>
    <w:rsid w:val="00051006"/>
    <w:rsid w:val="00063D26"/>
    <w:rsid w:val="00067395"/>
    <w:rsid w:val="000738ED"/>
    <w:rsid w:val="00075EC6"/>
    <w:rsid w:val="00080245"/>
    <w:rsid w:val="000838CC"/>
    <w:rsid w:val="00085AA8"/>
    <w:rsid w:val="00093C16"/>
    <w:rsid w:val="00097893"/>
    <w:rsid w:val="000B592D"/>
    <w:rsid w:val="000C2694"/>
    <w:rsid w:val="000D41C1"/>
    <w:rsid w:val="000E4744"/>
    <w:rsid w:val="000F01DC"/>
    <w:rsid w:val="000F36E9"/>
    <w:rsid w:val="000F55CC"/>
    <w:rsid w:val="00101026"/>
    <w:rsid w:val="00101453"/>
    <w:rsid w:val="00106F2E"/>
    <w:rsid w:val="00121900"/>
    <w:rsid w:val="001239D7"/>
    <w:rsid w:val="00123B32"/>
    <w:rsid w:val="00125E4C"/>
    <w:rsid w:val="00133775"/>
    <w:rsid w:val="00135000"/>
    <w:rsid w:val="00135E30"/>
    <w:rsid w:val="00155741"/>
    <w:rsid w:val="001632C8"/>
    <w:rsid w:val="00173C02"/>
    <w:rsid w:val="00180DB4"/>
    <w:rsid w:val="001879BD"/>
    <w:rsid w:val="00190889"/>
    <w:rsid w:val="00192ED2"/>
    <w:rsid w:val="0019314F"/>
    <w:rsid w:val="0019440F"/>
    <w:rsid w:val="001A13F7"/>
    <w:rsid w:val="001A3ADB"/>
    <w:rsid w:val="001B3BD7"/>
    <w:rsid w:val="001C1773"/>
    <w:rsid w:val="001C2F40"/>
    <w:rsid w:val="001D0D39"/>
    <w:rsid w:val="001E5646"/>
    <w:rsid w:val="001E56B0"/>
    <w:rsid w:val="001E59AC"/>
    <w:rsid w:val="00203E02"/>
    <w:rsid w:val="00204C4C"/>
    <w:rsid w:val="00210607"/>
    <w:rsid w:val="00217953"/>
    <w:rsid w:val="002302CB"/>
    <w:rsid w:val="00230B2E"/>
    <w:rsid w:val="00234791"/>
    <w:rsid w:val="00236F33"/>
    <w:rsid w:val="00242387"/>
    <w:rsid w:val="00243A41"/>
    <w:rsid w:val="0024724D"/>
    <w:rsid w:val="002505B5"/>
    <w:rsid w:val="00262DFD"/>
    <w:rsid w:val="002639C2"/>
    <w:rsid w:val="00272028"/>
    <w:rsid w:val="00277585"/>
    <w:rsid w:val="00283DBB"/>
    <w:rsid w:val="002A140D"/>
    <w:rsid w:val="002A192B"/>
    <w:rsid w:val="002A54BB"/>
    <w:rsid w:val="002A5F5A"/>
    <w:rsid w:val="002C4684"/>
    <w:rsid w:val="002C56AF"/>
    <w:rsid w:val="002D0FAB"/>
    <w:rsid w:val="002D42F3"/>
    <w:rsid w:val="002D4B5E"/>
    <w:rsid w:val="002D544C"/>
    <w:rsid w:val="002D653D"/>
    <w:rsid w:val="002F41EB"/>
    <w:rsid w:val="002F4795"/>
    <w:rsid w:val="00302CB4"/>
    <w:rsid w:val="0031244B"/>
    <w:rsid w:val="00320791"/>
    <w:rsid w:val="00322B2E"/>
    <w:rsid w:val="003248BE"/>
    <w:rsid w:val="00324CD5"/>
    <w:rsid w:val="00340F38"/>
    <w:rsid w:val="00341B79"/>
    <w:rsid w:val="00342F92"/>
    <w:rsid w:val="0034455F"/>
    <w:rsid w:val="0035126C"/>
    <w:rsid w:val="003518ED"/>
    <w:rsid w:val="0036153B"/>
    <w:rsid w:val="00361B59"/>
    <w:rsid w:val="0036403A"/>
    <w:rsid w:val="003711D5"/>
    <w:rsid w:val="003806A1"/>
    <w:rsid w:val="00385961"/>
    <w:rsid w:val="003861AC"/>
    <w:rsid w:val="0039095E"/>
    <w:rsid w:val="003950EA"/>
    <w:rsid w:val="003A560E"/>
    <w:rsid w:val="003A5954"/>
    <w:rsid w:val="003B3B1A"/>
    <w:rsid w:val="003C1859"/>
    <w:rsid w:val="003C23A1"/>
    <w:rsid w:val="003C6CEE"/>
    <w:rsid w:val="003D0139"/>
    <w:rsid w:val="003D19B4"/>
    <w:rsid w:val="003D330F"/>
    <w:rsid w:val="003D3E0E"/>
    <w:rsid w:val="003E3E12"/>
    <w:rsid w:val="003F0845"/>
    <w:rsid w:val="003F0DD4"/>
    <w:rsid w:val="003F68C6"/>
    <w:rsid w:val="004013C7"/>
    <w:rsid w:val="004111BE"/>
    <w:rsid w:val="004141F6"/>
    <w:rsid w:val="00422BE6"/>
    <w:rsid w:val="00432620"/>
    <w:rsid w:val="00436FED"/>
    <w:rsid w:val="00440F99"/>
    <w:rsid w:val="0044271C"/>
    <w:rsid w:val="00443096"/>
    <w:rsid w:val="00463785"/>
    <w:rsid w:val="00463C1B"/>
    <w:rsid w:val="00467E87"/>
    <w:rsid w:val="004713E8"/>
    <w:rsid w:val="004819AD"/>
    <w:rsid w:val="0048331F"/>
    <w:rsid w:val="00487BB7"/>
    <w:rsid w:val="004908F7"/>
    <w:rsid w:val="004A04AC"/>
    <w:rsid w:val="004A47EF"/>
    <w:rsid w:val="004A4A36"/>
    <w:rsid w:val="004A4E53"/>
    <w:rsid w:val="004B1E50"/>
    <w:rsid w:val="004B2921"/>
    <w:rsid w:val="004B4E24"/>
    <w:rsid w:val="004B4FBF"/>
    <w:rsid w:val="004B79D6"/>
    <w:rsid w:val="004B7AE8"/>
    <w:rsid w:val="004C581D"/>
    <w:rsid w:val="004C7F02"/>
    <w:rsid w:val="004D26C3"/>
    <w:rsid w:val="004D277B"/>
    <w:rsid w:val="004E19F5"/>
    <w:rsid w:val="004E54C1"/>
    <w:rsid w:val="005020E3"/>
    <w:rsid w:val="00503A20"/>
    <w:rsid w:val="00503C77"/>
    <w:rsid w:val="00517437"/>
    <w:rsid w:val="00530CC2"/>
    <w:rsid w:val="00530CDF"/>
    <w:rsid w:val="005317A4"/>
    <w:rsid w:val="0053352D"/>
    <w:rsid w:val="00534153"/>
    <w:rsid w:val="00546BAD"/>
    <w:rsid w:val="00573B25"/>
    <w:rsid w:val="00583B5F"/>
    <w:rsid w:val="00585B31"/>
    <w:rsid w:val="00590D27"/>
    <w:rsid w:val="00592C20"/>
    <w:rsid w:val="00596DF9"/>
    <w:rsid w:val="005A62ED"/>
    <w:rsid w:val="005C3345"/>
    <w:rsid w:val="005D7D26"/>
    <w:rsid w:val="005E39A4"/>
    <w:rsid w:val="005E7866"/>
    <w:rsid w:val="005E7EC5"/>
    <w:rsid w:val="005F3942"/>
    <w:rsid w:val="005F7F31"/>
    <w:rsid w:val="00615443"/>
    <w:rsid w:val="00622205"/>
    <w:rsid w:val="00624C58"/>
    <w:rsid w:val="0063395D"/>
    <w:rsid w:val="006342B2"/>
    <w:rsid w:val="00640EED"/>
    <w:rsid w:val="0064551E"/>
    <w:rsid w:val="00647184"/>
    <w:rsid w:val="006479CA"/>
    <w:rsid w:val="006610BE"/>
    <w:rsid w:val="006677CE"/>
    <w:rsid w:val="00671389"/>
    <w:rsid w:val="00677CE4"/>
    <w:rsid w:val="00693CE7"/>
    <w:rsid w:val="00695986"/>
    <w:rsid w:val="00697630"/>
    <w:rsid w:val="006A199A"/>
    <w:rsid w:val="006B0337"/>
    <w:rsid w:val="006B15C9"/>
    <w:rsid w:val="006C19CB"/>
    <w:rsid w:val="006C30EB"/>
    <w:rsid w:val="006C7DB4"/>
    <w:rsid w:val="006D0777"/>
    <w:rsid w:val="006D5142"/>
    <w:rsid w:val="006E059A"/>
    <w:rsid w:val="006F1C85"/>
    <w:rsid w:val="006F52D8"/>
    <w:rsid w:val="00701D80"/>
    <w:rsid w:val="007070B7"/>
    <w:rsid w:val="00714485"/>
    <w:rsid w:val="007217FF"/>
    <w:rsid w:val="00723189"/>
    <w:rsid w:val="00725846"/>
    <w:rsid w:val="00730199"/>
    <w:rsid w:val="00733D6A"/>
    <w:rsid w:val="00742032"/>
    <w:rsid w:val="007433A1"/>
    <w:rsid w:val="00745EDD"/>
    <w:rsid w:val="00750CC6"/>
    <w:rsid w:val="00766CED"/>
    <w:rsid w:val="00767034"/>
    <w:rsid w:val="007740DB"/>
    <w:rsid w:val="00776EE9"/>
    <w:rsid w:val="00780ADB"/>
    <w:rsid w:val="0078175E"/>
    <w:rsid w:val="00782BB5"/>
    <w:rsid w:val="00792890"/>
    <w:rsid w:val="00795B63"/>
    <w:rsid w:val="00797915"/>
    <w:rsid w:val="007A192D"/>
    <w:rsid w:val="007B5700"/>
    <w:rsid w:val="007C11DE"/>
    <w:rsid w:val="007D0BE4"/>
    <w:rsid w:val="007D4448"/>
    <w:rsid w:val="007E476E"/>
    <w:rsid w:val="007E7A3E"/>
    <w:rsid w:val="007F6F9D"/>
    <w:rsid w:val="007F77B4"/>
    <w:rsid w:val="008062BA"/>
    <w:rsid w:val="00813D33"/>
    <w:rsid w:val="00820659"/>
    <w:rsid w:val="0082722B"/>
    <w:rsid w:val="0084152E"/>
    <w:rsid w:val="008438DE"/>
    <w:rsid w:val="008630EA"/>
    <w:rsid w:val="0086594E"/>
    <w:rsid w:val="00871912"/>
    <w:rsid w:val="00871B0A"/>
    <w:rsid w:val="0087256A"/>
    <w:rsid w:val="00875386"/>
    <w:rsid w:val="008757F8"/>
    <w:rsid w:val="008812C1"/>
    <w:rsid w:val="00894311"/>
    <w:rsid w:val="008A1182"/>
    <w:rsid w:val="008A1F61"/>
    <w:rsid w:val="008A5417"/>
    <w:rsid w:val="008B2790"/>
    <w:rsid w:val="008B4376"/>
    <w:rsid w:val="008B79A6"/>
    <w:rsid w:val="008C549B"/>
    <w:rsid w:val="008C73EF"/>
    <w:rsid w:val="008D2C5E"/>
    <w:rsid w:val="008D2EF3"/>
    <w:rsid w:val="008E4F85"/>
    <w:rsid w:val="008E6DC9"/>
    <w:rsid w:val="008F5BFE"/>
    <w:rsid w:val="008F5D70"/>
    <w:rsid w:val="008F5E73"/>
    <w:rsid w:val="00900FEE"/>
    <w:rsid w:val="0091463B"/>
    <w:rsid w:val="00914FCA"/>
    <w:rsid w:val="009247DB"/>
    <w:rsid w:val="00925CA1"/>
    <w:rsid w:val="00926FA5"/>
    <w:rsid w:val="0092732B"/>
    <w:rsid w:val="00927BFD"/>
    <w:rsid w:val="00935D94"/>
    <w:rsid w:val="00937229"/>
    <w:rsid w:val="009441AB"/>
    <w:rsid w:val="009537A6"/>
    <w:rsid w:val="00962381"/>
    <w:rsid w:val="009657E3"/>
    <w:rsid w:val="00967D34"/>
    <w:rsid w:val="0097134A"/>
    <w:rsid w:val="00977DEB"/>
    <w:rsid w:val="00994879"/>
    <w:rsid w:val="009B7CCF"/>
    <w:rsid w:val="009C4BF8"/>
    <w:rsid w:val="009C6492"/>
    <w:rsid w:val="009D7C31"/>
    <w:rsid w:val="009E3E94"/>
    <w:rsid w:val="009E7909"/>
    <w:rsid w:val="009F5786"/>
    <w:rsid w:val="00A04859"/>
    <w:rsid w:val="00A059AE"/>
    <w:rsid w:val="00A077C5"/>
    <w:rsid w:val="00A1723B"/>
    <w:rsid w:val="00A26DE2"/>
    <w:rsid w:val="00A350C9"/>
    <w:rsid w:val="00A36802"/>
    <w:rsid w:val="00A43134"/>
    <w:rsid w:val="00A4322A"/>
    <w:rsid w:val="00A73A3E"/>
    <w:rsid w:val="00A77953"/>
    <w:rsid w:val="00A81F43"/>
    <w:rsid w:val="00A87D49"/>
    <w:rsid w:val="00A90F7F"/>
    <w:rsid w:val="00A917D3"/>
    <w:rsid w:val="00A92CE9"/>
    <w:rsid w:val="00A96CE3"/>
    <w:rsid w:val="00AB04F6"/>
    <w:rsid w:val="00AB0553"/>
    <w:rsid w:val="00AB6BA6"/>
    <w:rsid w:val="00AC2F27"/>
    <w:rsid w:val="00AC5A5D"/>
    <w:rsid w:val="00AC7010"/>
    <w:rsid w:val="00AC7EBB"/>
    <w:rsid w:val="00AD0564"/>
    <w:rsid w:val="00AE3372"/>
    <w:rsid w:val="00AE66D4"/>
    <w:rsid w:val="00AF1D92"/>
    <w:rsid w:val="00AF3A39"/>
    <w:rsid w:val="00B15FCD"/>
    <w:rsid w:val="00B16FFA"/>
    <w:rsid w:val="00B17182"/>
    <w:rsid w:val="00B260C3"/>
    <w:rsid w:val="00B3163C"/>
    <w:rsid w:val="00B37209"/>
    <w:rsid w:val="00B407B2"/>
    <w:rsid w:val="00B77A89"/>
    <w:rsid w:val="00B82B77"/>
    <w:rsid w:val="00B87FB9"/>
    <w:rsid w:val="00B906B0"/>
    <w:rsid w:val="00BA5296"/>
    <w:rsid w:val="00BA6440"/>
    <w:rsid w:val="00BB3167"/>
    <w:rsid w:val="00BB4F5D"/>
    <w:rsid w:val="00BB537D"/>
    <w:rsid w:val="00BB683B"/>
    <w:rsid w:val="00BC4F52"/>
    <w:rsid w:val="00BC55FA"/>
    <w:rsid w:val="00BC7027"/>
    <w:rsid w:val="00BD38E0"/>
    <w:rsid w:val="00BE0D38"/>
    <w:rsid w:val="00BE57AB"/>
    <w:rsid w:val="00BE5FD9"/>
    <w:rsid w:val="00BF4B90"/>
    <w:rsid w:val="00BF5A70"/>
    <w:rsid w:val="00C36767"/>
    <w:rsid w:val="00C4184B"/>
    <w:rsid w:val="00C4343F"/>
    <w:rsid w:val="00C47356"/>
    <w:rsid w:val="00C50285"/>
    <w:rsid w:val="00C5471C"/>
    <w:rsid w:val="00C615B3"/>
    <w:rsid w:val="00C673F1"/>
    <w:rsid w:val="00C7588C"/>
    <w:rsid w:val="00C76AFC"/>
    <w:rsid w:val="00C85593"/>
    <w:rsid w:val="00C94155"/>
    <w:rsid w:val="00CA571B"/>
    <w:rsid w:val="00CB1F42"/>
    <w:rsid w:val="00CB3D83"/>
    <w:rsid w:val="00CB48F4"/>
    <w:rsid w:val="00CD61C8"/>
    <w:rsid w:val="00CD78A1"/>
    <w:rsid w:val="00CF26BE"/>
    <w:rsid w:val="00CF3D98"/>
    <w:rsid w:val="00CF44DB"/>
    <w:rsid w:val="00CF65A3"/>
    <w:rsid w:val="00D03A05"/>
    <w:rsid w:val="00D04E1D"/>
    <w:rsid w:val="00D05660"/>
    <w:rsid w:val="00D10A66"/>
    <w:rsid w:val="00D12701"/>
    <w:rsid w:val="00D14742"/>
    <w:rsid w:val="00D24268"/>
    <w:rsid w:val="00D30965"/>
    <w:rsid w:val="00D309B8"/>
    <w:rsid w:val="00D47566"/>
    <w:rsid w:val="00D51571"/>
    <w:rsid w:val="00D5432B"/>
    <w:rsid w:val="00D63F02"/>
    <w:rsid w:val="00D651CA"/>
    <w:rsid w:val="00D67FCF"/>
    <w:rsid w:val="00D7195B"/>
    <w:rsid w:val="00D72149"/>
    <w:rsid w:val="00D73F11"/>
    <w:rsid w:val="00D765FD"/>
    <w:rsid w:val="00DB1BE6"/>
    <w:rsid w:val="00DB4814"/>
    <w:rsid w:val="00DC0837"/>
    <w:rsid w:val="00DC5EAB"/>
    <w:rsid w:val="00DD00F1"/>
    <w:rsid w:val="00DD272E"/>
    <w:rsid w:val="00DD4F78"/>
    <w:rsid w:val="00DD7637"/>
    <w:rsid w:val="00DE17B8"/>
    <w:rsid w:val="00DF4CF3"/>
    <w:rsid w:val="00E060E9"/>
    <w:rsid w:val="00E1164D"/>
    <w:rsid w:val="00E17E83"/>
    <w:rsid w:val="00E21E79"/>
    <w:rsid w:val="00E2538D"/>
    <w:rsid w:val="00E27C34"/>
    <w:rsid w:val="00E354EE"/>
    <w:rsid w:val="00E46A00"/>
    <w:rsid w:val="00E5074D"/>
    <w:rsid w:val="00E661A6"/>
    <w:rsid w:val="00E7501A"/>
    <w:rsid w:val="00E7654A"/>
    <w:rsid w:val="00E7663C"/>
    <w:rsid w:val="00E76994"/>
    <w:rsid w:val="00E77355"/>
    <w:rsid w:val="00E92D51"/>
    <w:rsid w:val="00E97403"/>
    <w:rsid w:val="00E97FF8"/>
    <w:rsid w:val="00EC1D9D"/>
    <w:rsid w:val="00EC72E8"/>
    <w:rsid w:val="00ED5009"/>
    <w:rsid w:val="00EE53CD"/>
    <w:rsid w:val="00EF1E6D"/>
    <w:rsid w:val="00EF3BD3"/>
    <w:rsid w:val="00F10C58"/>
    <w:rsid w:val="00F1122B"/>
    <w:rsid w:val="00F17334"/>
    <w:rsid w:val="00F33D43"/>
    <w:rsid w:val="00F40A45"/>
    <w:rsid w:val="00F44601"/>
    <w:rsid w:val="00F52605"/>
    <w:rsid w:val="00F5448B"/>
    <w:rsid w:val="00F61DE7"/>
    <w:rsid w:val="00F64ACF"/>
    <w:rsid w:val="00F64F65"/>
    <w:rsid w:val="00F66168"/>
    <w:rsid w:val="00F864AA"/>
    <w:rsid w:val="00F919F3"/>
    <w:rsid w:val="00F97E4D"/>
    <w:rsid w:val="00FA386D"/>
    <w:rsid w:val="00FA46E9"/>
    <w:rsid w:val="00FB0735"/>
    <w:rsid w:val="00FB1AFB"/>
    <w:rsid w:val="00FB462A"/>
    <w:rsid w:val="00FC63C1"/>
    <w:rsid w:val="00FC6E87"/>
    <w:rsid w:val="00FD07C3"/>
    <w:rsid w:val="00FD64AC"/>
    <w:rsid w:val="00FE4170"/>
    <w:rsid w:val="00FE68C9"/>
    <w:rsid w:val="00FE69F0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5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446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C63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7E4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97E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6F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6F9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6F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6F9D"/>
    <w:rPr>
      <w:sz w:val="24"/>
      <w:szCs w:val="24"/>
    </w:rPr>
  </w:style>
  <w:style w:type="paragraph" w:styleId="ab">
    <w:name w:val="List Paragraph"/>
    <w:basedOn w:val="a"/>
    <w:uiPriority w:val="34"/>
    <w:qFormat/>
    <w:rsid w:val="00750CC6"/>
    <w:pPr>
      <w:ind w:left="720"/>
      <w:contextualSpacing/>
    </w:pPr>
  </w:style>
  <w:style w:type="paragraph" w:customStyle="1" w:styleId="ConsPlusNormal">
    <w:name w:val="ConsPlusNormal"/>
    <w:rsid w:val="00CF65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">
    <w:name w:val="paragraph"/>
    <w:basedOn w:val="a"/>
    <w:rsid w:val="0036403A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36403A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character" w:customStyle="1" w:styleId="FontStyle13">
    <w:name w:val="Font Style13"/>
    <w:rsid w:val="0036403A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uiPriority w:val="99"/>
    <w:rsid w:val="005E39A4"/>
    <w:pPr>
      <w:spacing w:after="240"/>
    </w:pPr>
  </w:style>
  <w:style w:type="character" w:customStyle="1" w:styleId="FontStyle11">
    <w:name w:val="Font Style11"/>
    <w:rsid w:val="005E39A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4601"/>
    <w:rPr>
      <w:b/>
      <w:bCs/>
      <w:kern w:val="36"/>
      <w:sz w:val="48"/>
      <w:szCs w:val="48"/>
    </w:rPr>
  </w:style>
  <w:style w:type="paragraph" w:customStyle="1" w:styleId="ad">
    <w:name w:val="Знак Знак Знак Знак"/>
    <w:basedOn w:val="a"/>
    <w:rsid w:val="008B79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967D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487B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5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446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C63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7E4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97E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6F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6F9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6F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6F9D"/>
    <w:rPr>
      <w:sz w:val="24"/>
      <w:szCs w:val="24"/>
    </w:rPr>
  </w:style>
  <w:style w:type="paragraph" w:styleId="ab">
    <w:name w:val="List Paragraph"/>
    <w:basedOn w:val="a"/>
    <w:uiPriority w:val="34"/>
    <w:qFormat/>
    <w:rsid w:val="00750CC6"/>
    <w:pPr>
      <w:ind w:left="720"/>
      <w:contextualSpacing/>
    </w:pPr>
  </w:style>
  <w:style w:type="paragraph" w:customStyle="1" w:styleId="ConsPlusNormal">
    <w:name w:val="ConsPlusNormal"/>
    <w:rsid w:val="00CF65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">
    <w:name w:val="paragraph"/>
    <w:basedOn w:val="a"/>
    <w:rsid w:val="0036403A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36403A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character" w:customStyle="1" w:styleId="FontStyle13">
    <w:name w:val="Font Style13"/>
    <w:rsid w:val="0036403A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uiPriority w:val="99"/>
    <w:rsid w:val="005E39A4"/>
    <w:pPr>
      <w:spacing w:after="240"/>
    </w:pPr>
  </w:style>
  <w:style w:type="character" w:customStyle="1" w:styleId="FontStyle11">
    <w:name w:val="Font Style11"/>
    <w:rsid w:val="005E39A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4601"/>
    <w:rPr>
      <w:b/>
      <w:bCs/>
      <w:kern w:val="36"/>
      <w:sz w:val="48"/>
      <w:szCs w:val="48"/>
    </w:rPr>
  </w:style>
  <w:style w:type="paragraph" w:customStyle="1" w:styleId="ad">
    <w:name w:val="Знак Знак Знак Знак"/>
    <w:basedOn w:val="a"/>
    <w:rsid w:val="008B79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967D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487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ginaAA\AppData\Roaming\Microsoft\&#1064;&#1072;&#1073;&#1083;&#1086;&#1085;&#1099;\&#1059;&#1075;&#1083;&#1086;&#1074;&#1086;&#1081;%20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9B52-FBA7-4137-AD78-F90FA984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 бланк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ЦГСЭН в Смоленской области</Company>
  <LinksUpToDate>false</LinksUpToDate>
  <CharactersWithSpaces>1592</CharactersWithSpaces>
  <SharedDoc>false</SharedDoc>
  <HLinks>
    <vt:vector size="6" baseType="variant">
      <vt:variant>
        <vt:i4>2097244</vt:i4>
      </vt:variant>
      <vt:variant>
        <vt:i4>0</vt:i4>
      </vt:variant>
      <vt:variant>
        <vt:i4>0</vt:i4>
      </vt:variant>
      <vt:variant>
        <vt:i4>5</vt:i4>
      </vt:variant>
      <vt:variant>
        <vt:lpwstr>mailto:sanepid@sci.smolensk.ru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SudakovaEV</dc:creator>
  <cp:lastModifiedBy>Юлия</cp:lastModifiedBy>
  <cp:revision>4</cp:revision>
  <cp:lastPrinted>2019-10-01T11:04:00Z</cp:lastPrinted>
  <dcterms:created xsi:type="dcterms:W3CDTF">2019-10-08T11:30:00Z</dcterms:created>
  <dcterms:modified xsi:type="dcterms:W3CDTF">2019-10-15T06:46:00Z</dcterms:modified>
</cp:coreProperties>
</file>